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40238" w14:textId="77777777" w:rsidR="000071E7" w:rsidRDefault="000071E7" w:rsidP="0007687A">
      <w:pPr>
        <w:spacing w:line="240" w:lineRule="auto"/>
        <w:ind w:left="0"/>
      </w:pPr>
    </w:p>
    <w:p w14:paraId="2820CD00" w14:textId="77777777" w:rsidR="000071E7" w:rsidRPr="0007687A" w:rsidRDefault="000071E7">
      <w:pPr>
        <w:rPr>
          <w:rFonts w:asciiTheme="majorHAnsi" w:hAnsiTheme="majorHAnsi"/>
        </w:rPr>
      </w:pPr>
    </w:p>
    <w:p w14:paraId="0D653266" w14:textId="77777777" w:rsidR="00034142" w:rsidRPr="0007687A" w:rsidRDefault="00034142">
      <w:pPr>
        <w:rPr>
          <w:rFonts w:asciiTheme="majorHAnsi" w:hAnsiTheme="majorHAnsi"/>
        </w:rPr>
      </w:pPr>
    </w:p>
    <w:p w14:paraId="7E4B2BC6" w14:textId="77777777" w:rsidR="00034142" w:rsidRPr="0007687A" w:rsidRDefault="00034142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4868"/>
        <w:tblOverlap w:val="never"/>
        <w:tblW w:w="9404" w:type="dxa"/>
        <w:tblLayout w:type="fixed"/>
        <w:tblLook w:val="01E0" w:firstRow="1" w:lastRow="1" w:firstColumn="1" w:lastColumn="1" w:noHBand="0" w:noVBand="0"/>
      </w:tblPr>
      <w:tblGrid>
        <w:gridCol w:w="4081"/>
        <w:gridCol w:w="5013"/>
        <w:gridCol w:w="310"/>
      </w:tblGrid>
      <w:tr w:rsidR="00A33378" w:rsidRPr="0007687A" w14:paraId="1EC73B9C" w14:textId="77777777" w:rsidTr="00EF7B8A">
        <w:trPr>
          <w:trHeight w:val="290"/>
        </w:trPr>
        <w:tc>
          <w:tcPr>
            <w:tcW w:w="9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F0238D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  <w:r w:rsidRPr="0007687A">
              <w:rPr>
                <w:rFonts w:asciiTheme="majorHAnsi" w:hAnsiTheme="majorHAnsi" w:cs="Arial"/>
                <w:sz w:val="18"/>
                <w:szCs w:val="18"/>
              </w:rPr>
              <w:t>B</w:t>
            </w:r>
            <w:r>
              <w:rPr>
                <w:rFonts w:asciiTheme="majorHAnsi" w:hAnsiTheme="majorHAnsi" w:cs="Arial"/>
                <w:sz w:val="18"/>
                <w:szCs w:val="18"/>
              </w:rPr>
              <w:t>eskrivning</w:t>
            </w:r>
            <w:r w:rsidRPr="0007687A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0A2ED" w14:textId="77777777" w:rsidR="00A33378" w:rsidRPr="0007687A" w:rsidRDefault="00A33378" w:rsidP="00A33378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A33378" w:rsidRPr="0007687A" w14:paraId="0CC52E33" w14:textId="77777777" w:rsidTr="00EF7B8A">
        <w:trPr>
          <w:trHeight w:val="1725"/>
        </w:trPr>
        <w:tc>
          <w:tcPr>
            <w:tcW w:w="9094" w:type="dxa"/>
            <w:gridSpan w:val="2"/>
            <w:tcBorders>
              <w:bottom w:val="single" w:sz="4" w:space="0" w:color="auto"/>
            </w:tcBorders>
          </w:tcPr>
          <w:p w14:paraId="5C469D85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C15ECF5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0302D3A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343C2B8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991CC9B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BB220CD" w14:textId="77777777" w:rsidR="00A33378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BA103DB" w14:textId="77777777" w:rsidR="00A33378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B1DC8EA" w14:textId="77777777" w:rsidR="00A33378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0B1A97A" w14:textId="77777777" w:rsidR="00A33378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ABF7985" w14:textId="77777777" w:rsidR="00A33378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9634640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208AED7A" w14:textId="77777777" w:rsidR="00A33378" w:rsidRPr="0007687A" w:rsidRDefault="00A33378" w:rsidP="00A33378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A33378" w:rsidRPr="0007687A" w14:paraId="20783853" w14:textId="77777777" w:rsidTr="00EF7B8A">
        <w:trPr>
          <w:trHeight w:val="290"/>
        </w:trPr>
        <w:tc>
          <w:tcPr>
            <w:tcW w:w="9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A1BF2" w14:textId="5B86A8F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Övriga upplysningar gällande felanmälan</w:t>
            </w:r>
            <w:r w:rsidRPr="0007687A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5EB5FB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33378" w:rsidRPr="0007687A" w14:paraId="02B42002" w14:textId="77777777" w:rsidTr="00EF7B8A">
        <w:trPr>
          <w:trHeight w:val="2900"/>
        </w:trPr>
        <w:tc>
          <w:tcPr>
            <w:tcW w:w="4081" w:type="dxa"/>
            <w:tcBorders>
              <w:top w:val="single" w:sz="4" w:space="0" w:color="auto"/>
            </w:tcBorders>
          </w:tcPr>
          <w:p w14:paraId="3F158F56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9289F26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66E4487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F47D313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179462F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4866173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</w:tcBorders>
          </w:tcPr>
          <w:p w14:paraId="425553AA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E778742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A8CDB66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8C9AB86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BC61ADB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A01220B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883DBC9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593750D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4FE550E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C11D20D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33378" w:rsidRPr="0007687A" w14:paraId="6BED5A67" w14:textId="77777777" w:rsidTr="00EF7B8A">
        <w:trPr>
          <w:trHeight w:val="80"/>
        </w:trPr>
        <w:tc>
          <w:tcPr>
            <w:tcW w:w="4081" w:type="dxa"/>
          </w:tcPr>
          <w:p w14:paraId="533C93C3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5FD9208" w14:textId="77777777" w:rsidR="00A33378" w:rsidRPr="0007687A" w:rsidRDefault="00A33378" w:rsidP="00A33378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323" w:type="dxa"/>
            <w:gridSpan w:val="2"/>
          </w:tcPr>
          <w:p w14:paraId="7BD826DA" w14:textId="77777777" w:rsidR="00A33378" w:rsidRDefault="00A33378" w:rsidP="00A33378">
            <w:pPr>
              <w:rPr>
                <w:rFonts w:asciiTheme="majorHAnsi" w:hAnsiTheme="majorHAnsi" w:cs="Arial"/>
                <w:sz w:val="20"/>
              </w:rPr>
            </w:pPr>
          </w:p>
          <w:p w14:paraId="2E577341" w14:textId="77777777" w:rsidR="00A33378" w:rsidRPr="00A33378" w:rsidRDefault="00A33378" w:rsidP="00A3337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tbl>
      <w:tblPr>
        <w:tblStyle w:val="Tabellrutnt"/>
        <w:tblpPr w:leftFromText="141" w:rightFromText="141" w:vertAnchor="page" w:horzAnchor="margin" w:tblpXSpec="center" w:tblpY="3466"/>
        <w:tblW w:w="9640" w:type="dxa"/>
        <w:tblLayout w:type="fixed"/>
        <w:tblLook w:val="0000" w:firstRow="0" w:lastRow="0" w:firstColumn="0" w:lastColumn="0" w:noHBand="0" w:noVBand="0"/>
      </w:tblPr>
      <w:tblGrid>
        <w:gridCol w:w="4741"/>
        <w:gridCol w:w="4899"/>
      </w:tblGrid>
      <w:tr w:rsidR="00EF7B8A" w:rsidRPr="0007687A" w14:paraId="2E58ECA4" w14:textId="77777777" w:rsidTr="00EF7B8A">
        <w:trPr>
          <w:trHeight w:val="346"/>
        </w:trPr>
        <w:tc>
          <w:tcPr>
            <w:tcW w:w="4741" w:type="dxa"/>
          </w:tcPr>
          <w:p w14:paraId="7A621A68" w14:textId="5C3C3804" w:rsidR="00EF7B8A" w:rsidRPr="0007687A" w:rsidRDefault="00EF7B8A" w:rsidP="00EF7B8A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Förening:</w:t>
            </w:r>
          </w:p>
          <w:p w14:paraId="209C1386" w14:textId="77777777" w:rsidR="00EF7B8A" w:rsidRPr="0007687A" w:rsidRDefault="00EF7B8A" w:rsidP="00EF7B8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14:paraId="1EA5CC61" w14:textId="19F42828" w:rsidR="00EF7B8A" w:rsidRPr="0007687A" w:rsidRDefault="00EF7B8A" w:rsidP="00EF7B8A">
            <w:pPr>
              <w:tabs>
                <w:tab w:val="clear" w:pos="907"/>
                <w:tab w:val="left" w:pos="767"/>
                <w:tab w:val="left" w:pos="5103"/>
                <w:tab w:val="right" w:pos="9639"/>
              </w:tabs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bookmarkStart w:id="0" w:name="Dokumenttyp"/>
            <w:bookmarkEnd w:id="0"/>
            <w:r>
              <w:rPr>
                <w:rFonts w:asciiTheme="majorHAnsi" w:hAnsiTheme="majorHAnsi" w:cs="Arial"/>
                <w:sz w:val="18"/>
                <w:szCs w:val="18"/>
              </w:rPr>
              <w:t>Noterat av:</w:t>
            </w:r>
          </w:p>
          <w:p w14:paraId="599E70C4" w14:textId="77777777" w:rsidR="00EF7B8A" w:rsidRPr="0007687A" w:rsidRDefault="00EF7B8A" w:rsidP="00EF7B8A">
            <w:pPr>
              <w:tabs>
                <w:tab w:val="left" w:pos="5103"/>
                <w:tab w:val="right" w:pos="9639"/>
              </w:tabs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F7B8A" w:rsidRPr="0007687A" w14:paraId="29B65F64" w14:textId="77777777" w:rsidTr="00EF7B8A">
        <w:trPr>
          <w:trHeight w:val="233"/>
        </w:trPr>
        <w:tc>
          <w:tcPr>
            <w:tcW w:w="4741" w:type="dxa"/>
          </w:tcPr>
          <w:p w14:paraId="247B1676" w14:textId="77777777" w:rsidR="00EF7B8A" w:rsidRPr="0007687A" w:rsidRDefault="00EF7B8A" w:rsidP="00EF7B8A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  <w:r w:rsidRPr="0007687A">
              <w:rPr>
                <w:rFonts w:asciiTheme="majorHAnsi" w:hAnsiTheme="majorHAnsi" w:cs="Arial"/>
                <w:sz w:val="18"/>
                <w:szCs w:val="18"/>
              </w:rPr>
              <w:t xml:space="preserve">Datum: </w:t>
            </w:r>
          </w:p>
          <w:p w14:paraId="21198044" w14:textId="77777777" w:rsidR="00EF7B8A" w:rsidRPr="0007687A" w:rsidRDefault="00EF7B8A" w:rsidP="00EF7B8A">
            <w:pPr>
              <w:tabs>
                <w:tab w:val="clear" w:pos="907"/>
                <w:tab w:val="left" w:pos="40"/>
                <w:tab w:val="left" w:pos="5103"/>
                <w:tab w:val="right" w:pos="9639"/>
              </w:tabs>
              <w:ind w:left="4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899" w:type="dxa"/>
          </w:tcPr>
          <w:p w14:paraId="6A5A6A8C" w14:textId="35114746" w:rsidR="00EF7B8A" w:rsidRPr="0007687A" w:rsidRDefault="00EF7B8A" w:rsidP="00EF7B8A">
            <w:pPr>
              <w:tabs>
                <w:tab w:val="clear" w:pos="907"/>
                <w:tab w:val="left" w:pos="767"/>
                <w:tab w:val="left" w:pos="5103"/>
                <w:tab w:val="right" w:pos="9639"/>
              </w:tabs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bookmarkStart w:id="1" w:name="Datum"/>
            <w:bookmarkEnd w:id="1"/>
            <w:r>
              <w:rPr>
                <w:rFonts w:asciiTheme="majorHAnsi" w:hAnsiTheme="majorHAnsi" w:cs="Arial"/>
                <w:sz w:val="18"/>
                <w:szCs w:val="18"/>
              </w:rPr>
              <w:t>Sal:</w:t>
            </w:r>
          </w:p>
        </w:tc>
      </w:tr>
    </w:tbl>
    <w:p w14:paraId="217A7A60" w14:textId="72B5875E" w:rsidR="000071E7" w:rsidRPr="00EF7B8A" w:rsidRDefault="00A33378" w:rsidP="00EF7B8A">
      <w:pPr>
        <w:tabs>
          <w:tab w:val="clear" w:pos="907"/>
          <w:tab w:val="clear" w:pos="1814"/>
          <w:tab w:val="clear" w:pos="2722"/>
          <w:tab w:val="clear" w:pos="3629"/>
          <w:tab w:val="clear" w:pos="4536"/>
          <w:tab w:val="clear" w:pos="5443"/>
          <w:tab w:val="clear" w:pos="6350"/>
          <w:tab w:val="center" w:pos="4162"/>
        </w:tabs>
        <w:ind w:left="0" w:firstLine="1304"/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  <w:bookmarkStart w:id="2" w:name="_GoBack"/>
      <w:bookmarkEnd w:id="2"/>
    </w:p>
    <w:sectPr w:rsidR="000071E7" w:rsidRPr="00EF7B8A" w:rsidSect="00EF7B8A">
      <w:headerReference w:type="default" r:id="rId7"/>
      <w:headerReference w:type="first" r:id="rId8"/>
      <w:pgSz w:w="11906" w:h="16838" w:code="9"/>
      <w:pgMar w:top="1417" w:right="1417" w:bottom="1417" w:left="141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F7B5" w14:textId="77777777" w:rsidR="007B3EA3" w:rsidRDefault="007B3EA3">
      <w:pPr>
        <w:spacing w:line="240" w:lineRule="auto"/>
      </w:pPr>
      <w:r>
        <w:separator/>
      </w:r>
    </w:p>
  </w:endnote>
  <w:endnote w:type="continuationSeparator" w:id="0">
    <w:p w14:paraId="47E0B352" w14:textId="77777777" w:rsidR="007B3EA3" w:rsidRDefault="007B3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F28F4" w14:textId="77777777" w:rsidR="007B3EA3" w:rsidRDefault="007B3EA3">
      <w:pPr>
        <w:spacing w:line="240" w:lineRule="auto"/>
      </w:pPr>
      <w:r>
        <w:separator/>
      </w:r>
    </w:p>
  </w:footnote>
  <w:footnote w:type="continuationSeparator" w:id="0">
    <w:p w14:paraId="2D7A6571" w14:textId="77777777" w:rsidR="007B3EA3" w:rsidRDefault="007B3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658D" w14:textId="77777777" w:rsidR="000071E7" w:rsidRDefault="000071E7">
    <w:pPr>
      <w:pStyle w:val="Sidhuvud"/>
    </w:pPr>
  </w:p>
  <w:p w14:paraId="24C0A073" w14:textId="77777777" w:rsidR="000071E7" w:rsidRDefault="000071E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2" w:type="dxa"/>
      <w:tblInd w:w="-3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172"/>
    </w:tblGrid>
    <w:tr w:rsidR="00034142" w14:paraId="2658887C" w14:textId="77777777" w:rsidTr="0007687A">
      <w:trPr>
        <w:cantSplit/>
        <w:trHeight w:val="482"/>
      </w:trPr>
      <w:tc>
        <w:tcPr>
          <w:tcW w:w="91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E17AD64" w14:textId="720679C0" w:rsidR="00034142" w:rsidRPr="0007687A" w:rsidRDefault="0007687A" w:rsidP="0007687A">
          <w:pPr>
            <w:pStyle w:val="Rubrik"/>
            <w:jc w:val="center"/>
            <w:rPr>
              <w:u w:val="single"/>
            </w:rPr>
          </w:pPr>
          <w:r w:rsidRPr="007B0B87">
            <w:rPr>
              <w:rFonts w:ascii="Arial" w:hAnsi="Arial" w:cs="Arial"/>
              <w:noProof/>
              <w:sz w:val="20"/>
              <w:szCs w:val="20"/>
              <w:lang w:eastAsia="sv-SE"/>
            </w:rPr>
            <w:drawing>
              <wp:anchor distT="0" distB="0" distL="114935" distR="114935" simplePos="0" relativeHeight="251659264" behindDoc="1" locked="0" layoutInCell="1" allowOverlap="1" wp14:anchorId="0F033361" wp14:editId="12757669">
                <wp:simplePos x="0" y="0"/>
                <wp:positionH relativeFrom="column">
                  <wp:posOffset>-229870</wp:posOffset>
                </wp:positionH>
                <wp:positionV relativeFrom="paragraph">
                  <wp:posOffset>34290</wp:posOffset>
                </wp:positionV>
                <wp:extent cx="945515" cy="863600"/>
                <wp:effectExtent l="0" t="0" r="6985" b="0"/>
                <wp:wrapNone/>
                <wp:docPr id="3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1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33378">
            <w:rPr>
              <w:u w:val="single"/>
            </w:rPr>
            <w:t>Felanmälan</w:t>
          </w:r>
        </w:p>
        <w:p w14:paraId="5B715862" w14:textId="15F02307" w:rsidR="0007687A" w:rsidRPr="0007687A" w:rsidRDefault="0007687A" w:rsidP="00A33378">
          <w:pPr>
            <w:jc w:val="center"/>
          </w:pPr>
        </w:p>
      </w:tc>
    </w:tr>
  </w:tbl>
  <w:p w14:paraId="2D78D191" w14:textId="777F1CBE" w:rsidR="000071E7" w:rsidRDefault="000071E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27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E9A5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0F"/>
    <w:rsid w:val="000071E7"/>
    <w:rsid w:val="00034142"/>
    <w:rsid w:val="0007687A"/>
    <w:rsid w:val="00254A59"/>
    <w:rsid w:val="003A7F69"/>
    <w:rsid w:val="007306E3"/>
    <w:rsid w:val="007B3EA3"/>
    <w:rsid w:val="007E058A"/>
    <w:rsid w:val="00A33378"/>
    <w:rsid w:val="00AD1E28"/>
    <w:rsid w:val="00B17F90"/>
    <w:rsid w:val="00D8333A"/>
    <w:rsid w:val="00E94C95"/>
    <w:rsid w:val="00EF7B8A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557E7"/>
  <w15:chartTrackingRefBased/>
  <w15:docId w15:val="{2E7F03CB-6CA4-42EC-830B-5384C93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</w:tabs>
      <w:spacing w:line="300" w:lineRule="atLeast"/>
      <w:ind w:left="964" w:right="1134"/>
    </w:pPr>
    <w:rPr>
      <w:rFonts w:ascii="Palatino Linotype" w:hAnsi="Palatino Linotype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after="160"/>
      <w:outlineLvl w:val="0"/>
    </w:pPr>
    <w:rPr>
      <w:rFonts w:cs="Arial"/>
      <w:b/>
      <w:bCs/>
      <w:kern w:val="32"/>
      <w:sz w:val="26"/>
      <w:szCs w:val="32"/>
    </w:rPr>
  </w:style>
  <w:style w:type="paragraph" w:styleId="Rubrik2">
    <w:name w:val="heading 2"/>
    <w:basedOn w:val="Rubrik1"/>
    <w:next w:val="Normal"/>
    <w:qFormat/>
    <w:pPr>
      <w:spacing w:after="0"/>
      <w:outlineLvl w:val="1"/>
    </w:pPr>
    <w:rPr>
      <w:bCs w:val="0"/>
      <w:sz w:val="24"/>
    </w:rPr>
  </w:style>
  <w:style w:type="paragraph" w:styleId="Rubrik3">
    <w:name w:val="heading 3"/>
    <w:basedOn w:val="Rubrik1"/>
    <w:next w:val="Normal"/>
    <w:qFormat/>
    <w:pPr>
      <w:spacing w:after="0"/>
      <w:outlineLvl w:val="2"/>
    </w:pPr>
    <w:rPr>
      <w:bCs w:val="0"/>
      <w:i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tabs>
        <w:tab w:val="clear" w:pos="907"/>
        <w:tab w:val="clear" w:pos="1814"/>
        <w:tab w:val="clear" w:pos="2722"/>
        <w:tab w:val="clear" w:pos="3629"/>
        <w:tab w:val="clear" w:pos="4536"/>
        <w:tab w:val="clear" w:pos="5443"/>
        <w:tab w:val="clear" w:pos="6350"/>
        <w:tab w:val="left" w:pos="5103"/>
        <w:tab w:val="right" w:pos="9639"/>
      </w:tabs>
      <w:spacing w:line="240" w:lineRule="auto"/>
      <w:ind w:left="29" w:right="0"/>
      <w:outlineLvl w:val="4"/>
    </w:pPr>
    <w:rPr>
      <w:rFonts w:ascii="CG Omega" w:hAnsi="CG Omega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  <w:rPr>
      <w:rFonts w:ascii="Palatino Linotype" w:hAnsi="Palatino Linotype"/>
    </w:rPr>
  </w:style>
  <w:style w:type="character" w:customStyle="1" w:styleId="Rubrik3Char">
    <w:name w:val="Rubrik 3 Char"/>
    <w:basedOn w:val="Standardstycketeckensnitt"/>
    <w:rPr>
      <w:rFonts w:ascii="Arial" w:hAnsi="Arial" w:cs="Arial"/>
      <w:b/>
      <w:bCs/>
      <w:sz w:val="26"/>
      <w:szCs w:val="26"/>
      <w:lang w:val="sv-SE" w:eastAsia="sv-SE" w:bidi="ar-SA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  <w:ind w:left="0" w:right="0"/>
    </w:pPr>
    <w:rPr>
      <w:sz w:val="12"/>
      <w:lang w:eastAsia="sv-S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  <w:ind w:left="0" w:right="0"/>
    </w:pPr>
    <w:rPr>
      <w:sz w:val="16"/>
      <w:lang w:eastAsia="sv-SE"/>
    </w:rPr>
  </w:style>
  <w:style w:type="paragraph" w:customStyle="1" w:styleId="Tabell">
    <w:name w:val="Tabell"/>
    <w:basedOn w:val="Normal"/>
    <w:pPr>
      <w:spacing w:line="240" w:lineRule="atLeast"/>
      <w:ind w:left="0" w:right="0"/>
    </w:pPr>
    <w:rPr>
      <w:bCs/>
    </w:rPr>
  </w:style>
  <w:style w:type="paragraph" w:styleId="Indragetstycke">
    <w:name w:val="Block Text"/>
    <w:basedOn w:val="Normal"/>
    <w:semiHidden/>
    <w:pPr>
      <w:tabs>
        <w:tab w:val="clear" w:pos="907"/>
        <w:tab w:val="clear" w:pos="1814"/>
        <w:tab w:val="left" w:pos="360"/>
        <w:tab w:val="left" w:pos="1800"/>
      </w:tabs>
      <w:ind w:left="360"/>
    </w:pPr>
    <w:rPr>
      <w:rFonts w:ascii="Arial" w:hAnsi="Arial" w:cs="Arial"/>
      <w:sz w:val="20"/>
      <w:szCs w:val="20"/>
    </w:rPr>
  </w:style>
  <w:style w:type="paragraph" w:styleId="Brdtext">
    <w:name w:val="Body Text"/>
    <w:basedOn w:val="Normal"/>
    <w:semiHidden/>
    <w:pPr>
      <w:tabs>
        <w:tab w:val="clear" w:pos="907"/>
        <w:tab w:val="clear" w:pos="1814"/>
        <w:tab w:val="left" w:pos="360"/>
        <w:tab w:val="left" w:pos="1800"/>
      </w:tabs>
      <w:spacing w:line="240" w:lineRule="auto"/>
      <w:ind w:left="0" w:right="252"/>
    </w:pPr>
    <w:rPr>
      <w:rFonts w:ascii="Arial" w:hAnsi="Arial" w:cs="Arial"/>
      <w:sz w:val="20"/>
      <w:szCs w:val="20"/>
    </w:rPr>
  </w:style>
  <w:style w:type="table" w:styleId="Tabellrutnt">
    <w:name w:val="Table Grid"/>
    <w:basedOn w:val="Normaltabell"/>
    <w:uiPriority w:val="39"/>
    <w:rsid w:val="0003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07687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768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4A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A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.2k\Mallar\LK%20Milj&#246;\Skrivelse_till_n&#228;mnden_18_1C_2_5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Skrivelse_till_nämnden_18_1C_2_5_2</Template>
  <TotalTime>4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Luleå Kommun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FRK06</dc:creator>
  <cp:keywords/>
  <dc:description/>
  <cp:lastModifiedBy>Silvia</cp:lastModifiedBy>
  <cp:revision>3</cp:revision>
  <cp:lastPrinted>2019-09-16T10:59:00Z</cp:lastPrinted>
  <dcterms:created xsi:type="dcterms:W3CDTF">2019-09-24T08:33:00Z</dcterms:created>
  <dcterms:modified xsi:type="dcterms:W3CDTF">2019-09-30T08:56:00Z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1923611716</vt:i4>
  </property>
</Properties>
</file>